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ED" w:rsidRPr="0070598C" w:rsidRDefault="0070598C" w:rsidP="00705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8C">
        <w:rPr>
          <w:rFonts w:ascii="Times New Roman" w:hAnsi="Times New Roman" w:cs="Times New Roman"/>
          <w:b/>
          <w:sz w:val="24"/>
          <w:szCs w:val="24"/>
        </w:rPr>
        <w:t>Is Your Application Ready to Submit to the IRB?</w:t>
      </w:r>
      <w:r w:rsidR="00291E48">
        <w:rPr>
          <w:rFonts w:ascii="Times New Roman" w:hAnsi="Times New Roman" w:cs="Times New Roman"/>
          <w:b/>
          <w:sz w:val="24"/>
          <w:szCs w:val="24"/>
        </w:rPr>
        <w:t xml:space="preserve"> (Form Updated to Begin 1-2018)</w:t>
      </w:r>
      <w:bookmarkStart w:id="0" w:name="_GoBack"/>
      <w:bookmarkEnd w:id="0"/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540"/>
        <w:gridCol w:w="810"/>
        <w:gridCol w:w="810"/>
      </w:tblGrid>
      <w:tr w:rsidR="006C43C0" w:rsidRPr="008E49C8" w:rsidTr="008E49C8">
        <w:tc>
          <w:tcPr>
            <w:tcW w:w="9540" w:type="dxa"/>
          </w:tcPr>
          <w:p w:rsidR="006C43C0" w:rsidRPr="008E49C8" w:rsidRDefault="006C43C0" w:rsidP="0070598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C43C0" w:rsidRPr="008E49C8" w:rsidRDefault="006C43C0" w:rsidP="0070598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9C8">
              <w:rPr>
                <w:rFonts w:ascii="Times New Roman" w:hAnsi="Times New Roman" w:cs="Times New Roman"/>
                <w:sz w:val="18"/>
                <w:szCs w:val="18"/>
              </w:rPr>
              <w:t>All Set</w:t>
            </w:r>
          </w:p>
        </w:tc>
        <w:tc>
          <w:tcPr>
            <w:tcW w:w="810" w:type="dxa"/>
          </w:tcPr>
          <w:p w:rsidR="006C43C0" w:rsidRPr="008E49C8" w:rsidRDefault="006C43C0" w:rsidP="0070598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49C8">
              <w:rPr>
                <w:rFonts w:ascii="Times New Roman" w:hAnsi="Times New Roman" w:cs="Times New Roman"/>
                <w:sz w:val="18"/>
                <w:szCs w:val="18"/>
              </w:rPr>
              <w:t>Revise</w:t>
            </w:r>
          </w:p>
        </w:tc>
      </w:tr>
      <w:tr w:rsidR="006C43C0" w:rsidRPr="008E49C8" w:rsidTr="008E49C8">
        <w:tc>
          <w:tcPr>
            <w:tcW w:w="9540" w:type="dxa"/>
          </w:tcPr>
          <w:p w:rsidR="006C43C0" w:rsidRPr="008E49C8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C8">
              <w:rPr>
                <w:rFonts w:ascii="Times New Roman" w:hAnsi="Times New Roman" w:cs="Times New Roman"/>
                <w:b/>
                <w:sz w:val="20"/>
                <w:szCs w:val="20"/>
              </w:rPr>
              <w:t>Title of project is consistent</w:t>
            </w:r>
            <w:r w:rsidRPr="008E49C8">
              <w:rPr>
                <w:rFonts w:ascii="Times New Roman" w:hAnsi="Times New Roman" w:cs="Times New Roman"/>
                <w:sz w:val="20"/>
                <w:szCs w:val="20"/>
              </w:rPr>
              <w:t xml:space="preserve"> across application, recruitment, consent form, measures.</w:t>
            </w:r>
          </w:p>
        </w:tc>
        <w:tc>
          <w:tcPr>
            <w:tcW w:w="810" w:type="dxa"/>
          </w:tcPr>
          <w:p w:rsidR="006C43C0" w:rsidRPr="008E49C8" w:rsidRDefault="006C43C0" w:rsidP="007059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Pr="008E49C8" w:rsidRDefault="006C43C0" w:rsidP="007059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Expected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duration of study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FC2">
              <w:rPr>
                <w:rFonts w:ascii="Times New Roman" w:hAnsi="Times New Roman" w:cs="Times New Roman"/>
                <w:sz w:val="20"/>
                <w:szCs w:val="20"/>
              </w:rPr>
              <w:t>is listed properly (not exceeding one year)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 Description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includes a clear explanation of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research goals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 Description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includes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connection to academic literature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 Description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describes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research methods/procedures</w:t>
            </w:r>
            <w:r w:rsidR="00624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(e.g., experiment, survey, etc.)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 Description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describes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recruitment</w:t>
            </w:r>
            <w:r w:rsidR="00624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processes and all are attached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lists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who will be included in the study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Project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indicates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  <w:r w:rsidR="00624FC2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study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1F30C3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Protection</w:t>
            </w:r>
            <w:r w:rsidR="006C43C0"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of </w:t>
            </w:r>
            <w:r w:rsidR="00611C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Research </w:t>
            </w:r>
            <w:r w:rsidR="006C43C0"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Participants</w:t>
            </w:r>
            <w:r w:rsidR="006C43C0"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indicates </w:t>
            </w:r>
            <w:r w:rsidR="006C43C0"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any remuneration</w:t>
            </w:r>
            <w:r w:rsidR="006C43C0"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being provided</w:t>
            </w:r>
            <w:r w:rsidR="00624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Protection of Research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indicates any issue with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position of authority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Protection of Research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lists any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anticipated risks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Protection of Research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indicates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how informed consent will be obtained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Protection of Research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indicates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who will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be giving consent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Protection of Research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whether any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deception will be used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Protection of Research Participants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</w:t>
            </w:r>
            <w:r w:rsidR="00BD25A7">
              <w:rPr>
                <w:rFonts w:ascii="Times New Roman" w:hAnsi="Times New Roman" w:cs="Times New Roman"/>
                <w:b/>
                <w:sz w:val="20"/>
                <w:szCs w:val="20"/>
              </w:rPr>
              <w:t>anonymity and/or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confidentiality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clearly/correctly.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6731D8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Recruitment materials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5A7"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include </w:t>
            </w:r>
            <w:r w:rsidR="00BD25A7"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of </w:t>
            </w:r>
            <w:r w:rsidR="006731D8">
              <w:rPr>
                <w:rFonts w:ascii="Times New Roman" w:hAnsi="Times New Roman" w:cs="Times New Roman"/>
                <w:b/>
                <w:sz w:val="20"/>
                <w:szCs w:val="20"/>
              </w:rPr>
              <w:t>projec</w:t>
            </w:r>
            <w:r w:rsidR="00BD25A7"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673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31D8">
              <w:rPr>
                <w:rFonts w:ascii="Times New Roman" w:hAnsi="Times New Roman" w:cs="Times New Roman"/>
                <w:sz w:val="20"/>
                <w:szCs w:val="20"/>
              </w:rPr>
              <w:t>and is consistent with other places listed</w:t>
            </w:r>
            <w:r w:rsidR="006731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1D8" w:rsidTr="008E49C8">
        <w:tc>
          <w:tcPr>
            <w:tcW w:w="9540" w:type="dxa"/>
          </w:tcPr>
          <w:p w:rsidR="006731D8" w:rsidRPr="006731D8" w:rsidRDefault="006731D8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Recruitment materials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>principal researcher(s)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(&amp; </w:t>
            </w:r>
            <w:r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>faculty research advisor) with AQ contact.</w:t>
            </w: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1D8" w:rsidTr="008E49C8">
        <w:tc>
          <w:tcPr>
            <w:tcW w:w="9540" w:type="dxa"/>
          </w:tcPr>
          <w:p w:rsidR="006731D8" w:rsidRPr="006731D8" w:rsidRDefault="006731D8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Recruitment materials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r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>general purpose of the study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1D8" w:rsidTr="008E49C8">
        <w:tc>
          <w:tcPr>
            <w:tcW w:w="9540" w:type="dxa"/>
          </w:tcPr>
          <w:p w:rsidR="006731D8" w:rsidRPr="006731D8" w:rsidRDefault="006731D8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1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Recruitment materials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r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>time commitment expected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1D8" w:rsidTr="008E49C8">
        <w:tc>
          <w:tcPr>
            <w:tcW w:w="9540" w:type="dxa"/>
          </w:tcPr>
          <w:p w:rsidR="006731D8" w:rsidRPr="00043FC4" w:rsidRDefault="006731D8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31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Recruitment materials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r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>any relevant inclusion criteria.</w:t>
            </w: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1D8" w:rsidTr="008E49C8">
        <w:tc>
          <w:tcPr>
            <w:tcW w:w="9540" w:type="dxa"/>
          </w:tcPr>
          <w:p w:rsidR="006731D8" w:rsidRPr="006731D8" w:rsidRDefault="006731D8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31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Recruitment materials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r w:rsidRPr="006731D8">
              <w:rPr>
                <w:rFonts w:ascii="Times New Roman" w:hAnsi="Times New Roman" w:cs="Times New Roman"/>
                <w:b/>
                <w:sz w:val="20"/>
                <w:szCs w:val="20"/>
              </w:rPr>
              <w:t>any relevant risks</w:t>
            </w:r>
            <w:r w:rsidRPr="00673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731D8" w:rsidRDefault="006731D8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lists </w:t>
            </w:r>
            <w:r w:rsidR="006731D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itle</w:t>
            </w:r>
            <w:r w:rsidR="00673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project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6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consistent with other places listed</w:t>
            </w:r>
            <w:r w:rsidR="006D46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lists principal researcher(s) (&amp;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Faculty Research Advisors</w:t>
            </w:r>
            <w:r w:rsidR="006731D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AQ contact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explains </w:t>
            </w:r>
            <w:r w:rsidR="001C39C2">
              <w:rPr>
                <w:rFonts w:ascii="Times New Roman" w:hAnsi="Times New Roman" w:cs="Times New Roman"/>
                <w:b/>
                <w:sz w:val="20"/>
                <w:szCs w:val="20"/>
              </w:rPr>
              <w:t>who can p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articipate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explains the </w:t>
            </w:r>
            <w:r w:rsidR="001C39C2">
              <w:rPr>
                <w:rFonts w:ascii="Times New Roman" w:hAnsi="Times New Roman" w:cs="Times New Roman"/>
                <w:b/>
                <w:sz w:val="20"/>
                <w:szCs w:val="20"/>
              </w:rPr>
              <w:t>purpose of the s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tudy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explains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research methods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, including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time commitment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lists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(if any) and risks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match application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clearly lists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benefits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(if any) to subjects and</w:t>
            </w:r>
            <w:r w:rsidR="001C39C2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1C39C2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field of study</w:t>
            </w:r>
            <w:r w:rsidR="001C3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uses the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terms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anonymity and confidentiality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correctly</w:t>
            </w:r>
            <w:r w:rsidR="001C39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who will have access</w:t>
            </w:r>
            <w:r w:rsidR="001C39C2">
              <w:rPr>
                <w:rFonts w:ascii="Times New Roman" w:hAnsi="Times New Roman" w:cs="Times New Roman"/>
                <w:sz w:val="20"/>
                <w:szCs w:val="20"/>
              </w:rPr>
              <w:t xml:space="preserve"> to informed consent forms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and measures.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to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keep a copy</w:t>
            </w:r>
            <w:r w:rsidR="001C39C2">
              <w:rPr>
                <w:rFonts w:ascii="Times New Roman" w:hAnsi="Times New Roman" w:cs="Times New Roman"/>
                <w:sz w:val="20"/>
                <w:szCs w:val="20"/>
              </w:rPr>
              <w:t xml:space="preserve"> for participant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C39C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records.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secure storage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of informed consent forms and measures.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how/when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9C2">
              <w:rPr>
                <w:rFonts w:ascii="Times New Roman" w:hAnsi="Times New Roman" w:cs="Times New Roman"/>
                <w:sz w:val="20"/>
                <w:szCs w:val="20"/>
              </w:rPr>
              <w:t xml:space="preserve">informed 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consent forms/measures will be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destroyed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</w:t>
            </w:r>
            <w:r w:rsidR="001C39C2">
              <w:rPr>
                <w:rFonts w:ascii="Times New Roman" w:hAnsi="Times New Roman" w:cs="Times New Roman"/>
                <w:b/>
                <w:sz w:val="20"/>
                <w:szCs w:val="20"/>
              </w:rPr>
              <w:t>voluntary participation/withdrawal without p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enalty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indicates 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opportunity/how to ask questions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includes</w:t>
            </w:r>
            <w:r w:rsidR="008E49C8">
              <w:rPr>
                <w:rFonts w:ascii="Times New Roman" w:hAnsi="Times New Roman" w:cs="Times New Roman"/>
                <w:sz w:val="20"/>
                <w:szCs w:val="20"/>
              </w:rPr>
              <w:t xml:space="preserve"> an appropriate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9C2" w:rsidRPr="008E49C8">
              <w:rPr>
                <w:rFonts w:ascii="Times New Roman" w:hAnsi="Times New Roman" w:cs="Times New Roman"/>
                <w:b/>
                <w:sz w:val="20"/>
                <w:szCs w:val="20"/>
              </w:rPr>
              <w:t>consent to p</w:t>
            </w:r>
            <w:r w:rsidRPr="008E49C8">
              <w:rPr>
                <w:rFonts w:ascii="Times New Roman" w:hAnsi="Times New Roman" w:cs="Times New Roman"/>
                <w:b/>
                <w:sz w:val="20"/>
                <w:szCs w:val="20"/>
              </w:rPr>
              <w:t>articipate</w:t>
            </w:r>
            <w:r w:rsidR="008E49C8" w:rsidRPr="008E4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statement</w:t>
            </w:r>
            <w:r w:rsidR="008366A2">
              <w:rPr>
                <w:rFonts w:ascii="Times New Roman" w:hAnsi="Times New Roman" w:cs="Times New Roman"/>
                <w:sz w:val="20"/>
                <w:szCs w:val="20"/>
              </w:rPr>
              <w:t xml:space="preserve"> (and assent if needed).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Informed Consent Form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includes </w:t>
            </w:r>
            <w:r w:rsidR="001C39C2">
              <w:rPr>
                <w:rFonts w:ascii="Times New Roman" w:hAnsi="Times New Roman" w:cs="Times New Roman"/>
                <w:b/>
                <w:sz w:val="20"/>
                <w:szCs w:val="20"/>
              </w:rPr>
              <w:t>printed name, signature, and d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ate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OR “</w:t>
            </w:r>
            <w:r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click” box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(on-line).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A45" w:rsidRPr="00ED2A45" w:rsidTr="008E49C8">
        <w:tc>
          <w:tcPr>
            <w:tcW w:w="9540" w:type="dxa"/>
          </w:tcPr>
          <w:p w:rsidR="00ED2A45" w:rsidRPr="00ED2A45" w:rsidRDefault="00ED2A45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A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IF a non-AQ organization</w:t>
            </w:r>
            <w:r w:rsidR="008E49C8">
              <w:rPr>
                <w:rFonts w:ascii="Times New Roman" w:hAnsi="Times New Roman" w:cs="Times New Roman"/>
                <w:sz w:val="20"/>
                <w:szCs w:val="20"/>
              </w:rPr>
              <w:t xml:space="preserve"> is involved,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 agreement statement (or letter)</w:t>
            </w:r>
            <w:r w:rsidRPr="00ED2A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4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</w:t>
            </w:r>
            <w:r w:rsidRPr="00ED2A45">
              <w:rPr>
                <w:rFonts w:ascii="Times New Roman" w:hAnsi="Times New Roman" w:cs="Times New Roman"/>
                <w:b/>
                <w:sz w:val="20"/>
                <w:szCs w:val="20"/>
              </w:rPr>
              <w:t>provided</w:t>
            </w:r>
            <w:r w:rsidR="008E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ED2A45" w:rsidRPr="00ED2A45" w:rsidRDefault="00ED2A45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D2A45" w:rsidRPr="00ED2A45" w:rsidRDefault="00ED2A45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3C0" w:rsidTr="008E49C8">
        <w:tc>
          <w:tcPr>
            <w:tcW w:w="9540" w:type="dxa"/>
          </w:tcPr>
          <w:p w:rsidR="006C43C0" w:rsidRPr="00043FC4" w:rsidRDefault="006C43C0" w:rsidP="0070598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043F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measures</w:t>
            </w:r>
            <w:r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are included</w:t>
            </w:r>
            <w:r w:rsidR="006D463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8E49C8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="006D4630" w:rsidRPr="00043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63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6D4630"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>itle</w:t>
            </w:r>
            <w:r w:rsidR="006D4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project</w:t>
            </w:r>
            <w:r w:rsidR="006D4630" w:rsidRPr="00043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46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4630" w:rsidRPr="00043FC4">
              <w:rPr>
                <w:rFonts w:ascii="Times New Roman" w:hAnsi="Times New Roman" w:cs="Times New Roman"/>
                <w:sz w:val="20"/>
                <w:szCs w:val="20"/>
              </w:rPr>
              <w:t>consistent with other places listed</w:t>
            </w:r>
            <w:r w:rsidR="006D46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4630" w:rsidRPr="00043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C43C0" w:rsidRDefault="006C43C0" w:rsidP="0070598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75D9" w:rsidRDefault="005F75D9" w:rsidP="0070598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5F75D9" w:rsidSect="006C6D50">
      <w:pgSz w:w="12240" w:h="15840"/>
      <w:pgMar w:top="576" w:right="720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DC2"/>
    <w:multiLevelType w:val="hybridMultilevel"/>
    <w:tmpl w:val="E320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1A8D"/>
    <w:multiLevelType w:val="hybridMultilevel"/>
    <w:tmpl w:val="6796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2C"/>
    <w:rsid w:val="0004252C"/>
    <w:rsid w:val="00043FC4"/>
    <w:rsid w:val="00057222"/>
    <w:rsid w:val="00080AB6"/>
    <w:rsid w:val="000871D2"/>
    <w:rsid w:val="000A6EED"/>
    <w:rsid w:val="000F1FAE"/>
    <w:rsid w:val="00161887"/>
    <w:rsid w:val="00183CF9"/>
    <w:rsid w:val="001C39C2"/>
    <w:rsid w:val="001F30C3"/>
    <w:rsid w:val="00231717"/>
    <w:rsid w:val="00243A8A"/>
    <w:rsid w:val="00266500"/>
    <w:rsid w:val="00267B08"/>
    <w:rsid w:val="00291E48"/>
    <w:rsid w:val="002E2BA6"/>
    <w:rsid w:val="002E798C"/>
    <w:rsid w:val="002F438A"/>
    <w:rsid w:val="00311021"/>
    <w:rsid w:val="003366B4"/>
    <w:rsid w:val="004648DA"/>
    <w:rsid w:val="004A1525"/>
    <w:rsid w:val="004C1BCF"/>
    <w:rsid w:val="004D0D7B"/>
    <w:rsid w:val="00502E31"/>
    <w:rsid w:val="005E2E52"/>
    <w:rsid w:val="005E738C"/>
    <w:rsid w:val="005F684B"/>
    <w:rsid w:val="005F75D9"/>
    <w:rsid w:val="00611C55"/>
    <w:rsid w:val="00611EFE"/>
    <w:rsid w:val="00624FC2"/>
    <w:rsid w:val="00630008"/>
    <w:rsid w:val="006533F3"/>
    <w:rsid w:val="006731D8"/>
    <w:rsid w:val="006773FC"/>
    <w:rsid w:val="006A6F22"/>
    <w:rsid w:val="006C2093"/>
    <w:rsid w:val="006C43C0"/>
    <w:rsid w:val="006C6D50"/>
    <w:rsid w:val="006D4630"/>
    <w:rsid w:val="006E675F"/>
    <w:rsid w:val="0070598C"/>
    <w:rsid w:val="007B39FA"/>
    <w:rsid w:val="007D0ED2"/>
    <w:rsid w:val="008025AB"/>
    <w:rsid w:val="008366A2"/>
    <w:rsid w:val="008479B5"/>
    <w:rsid w:val="008E49C8"/>
    <w:rsid w:val="009B1968"/>
    <w:rsid w:val="00A01027"/>
    <w:rsid w:val="00A11DED"/>
    <w:rsid w:val="00A60F9F"/>
    <w:rsid w:val="00AD45EF"/>
    <w:rsid w:val="00BB0E47"/>
    <w:rsid w:val="00BD25A7"/>
    <w:rsid w:val="00C018B3"/>
    <w:rsid w:val="00C67B53"/>
    <w:rsid w:val="00D01A6F"/>
    <w:rsid w:val="00D10665"/>
    <w:rsid w:val="00DC38D8"/>
    <w:rsid w:val="00DF4EED"/>
    <w:rsid w:val="00E830C7"/>
    <w:rsid w:val="00ED2A45"/>
    <w:rsid w:val="00F56100"/>
    <w:rsid w:val="00F62DBF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17BF"/>
  <w15:chartTrackingRefBased/>
  <w15:docId w15:val="{F0E011E6-137E-4E7E-91FB-5145BB97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87"/>
    <w:pPr>
      <w:ind w:left="720"/>
      <w:contextualSpacing/>
    </w:pPr>
  </w:style>
  <w:style w:type="table" w:styleId="TableGrid">
    <w:name w:val="Table Grid"/>
    <w:basedOn w:val="TableNormal"/>
    <w:uiPriority w:val="39"/>
    <w:rsid w:val="003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B8A8-AC67-479D-AC56-B52AB60E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CD951D16.dotm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WEINADAV</dc:creator>
  <cp:keywords/>
  <dc:description/>
  <cp:lastModifiedBy>AVERYPEN</cp:lastModifiedBy>
  <cp:revision>2</cp:revision>
  <cp:lastPrinted>2017-02-15T23:48:00Z</cp:lastPrinted>
  <dcterms:created xsi:type="dcterms:W3CDTF">2018-01-10T21:28:00Z</dcterms:created>
  <dcterms:modified xsi:type="dcterms:W3CDTF">2018-01-10T21:28:00Z</dcterms:modified>
</cp:coreProperties>
</file>